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9C" w:rsidRDefault="0083429C" w:rsidP="00657A2A">
      <w:pPr>
        <w:pStyle w:val="NoSpacing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Greetings from</w:t>
      </w:r>
      <w:r w:rsidRPr="00500A9D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your Salt Lake City </w:t>
      </w:r>
      <w:r w:rsidRPr="00500A9D">
        <w:rPr>
          <w:noProof/>
          <w:sz w:val="24"/>
          <w:szCs w:val="24"/>
        </w:rPr>
        <w:t>Honeyville Farms</w:t>
      </w:r>
      <w:r>
        <w:rPr>
          <w:noProof/>
          <w:sz w:val="24"/>
          <w:szCs w:val="24"/>
        </w:rPr>
        <w:t>!</w:t>
      </w:r>
    </w:p>
    <w:p w:rsidR="0083429C" w:rsidRPr="00657A2A" w:rsidRDefault="0083429C" w:rsidP="00657A2A">
      <w:pPr>
        <w:pStyle w:val="NoSpacing"/>
        <w:jc w:val="center"/>
        <w:rPr>
          <w:b/>
          <w:bCs/>
          <w:color w:val="C00000"/>
          <w:sz w:val="40"/>
          <w:szCs w:val="40"/>
        </w:rPr>
      </w:pPr>
      <w:r w:rsidRPr="00657A2A">
        <w:rPr>
          <w:b/>
          <w:bCs/>
          <w:color w:val="C00000"/>
          <w:sz w:val="40"/>
          <w:szCs w:val="40"/>
        </w:rPr>
        <w:t>Store Specials for August 1 – 13</w:t>
      </w:r>
      <w:r w:rsidRPr="00657A2A">
        <w:rPr>
          <w:b/>
          <w:bCs/>
          <w:color w:val="C00000"/>
          <w:sz w:val="40"/>
          <w:szCs w:val="40"/>
          <w:vertAlign w:val="superscript"/>
        </w:rPr>
        <w:t>th</w:t>
      </w:r>
    </w:p>
    <w:p w:rsidR="0083429C" w:rsidRPr="00657A2A" w:rsidRDefault="0083429C" w:rsidP="00805EDC">
      <w:pPr>
        <w:pStyle w:val="NoSpacing"/>
        <w:rPr>
          <w:sz w:val="16"/>
          <w:szCs w:val="16"/>
        </w:rPr>
      </w:pPr>
    </w:p>
    <w:p w:rsidR="0083429C" w:rsidRPr="00A730CB" w:rsidRDefault="0083429C" w:rsidP="00805EDC">
      <w:pPr>
        <w:pStyle w:val="NoSpacing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We’re having a </w:t>
      </w:r>
      <w:r w:rsidRPr="0047000A">
        <w:rPr>
          <w:b/>
          <w:bCs/>
          <w:color w:val="C00000"/>
          <w:sz w:val="36"/>
          <w:szCs w:val="36"/>
        </w:rPr>
        <w:t>CASE LOT SALE</w:t>
      </w:r>
      <w:r w:rsidRPr="0047000A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on all of our </w:t>
      </w:r>
      <w:r w:rsidRPr="00A730CB">
        <w:rPr>
          <w:b/>
          <w:bCs/>
          <w:color w:val="C00000"/>
          <w:sz w:val="28"/>
          <w:szCs w:val="28"/>
        </w:rPr>
        <w:t>Fruits &amp; Vegetables in the #10 can</w:t>
      </w:r>
    </w:p>
    <w:p w:rsidR="0083429C" w:rsidRPr="00657A2A" w:rsidRDefault="0083429C" w:rsidP="00A730CB">
      <w:pPr>
        <w:pStyle w:val="NoSpacing"/>
        <w:rPr>
          <w:sz w:val="20"/>
          <w:szCs w:val="20"/>
        </w:rPr>
      </w:pPr>
      <w:r w:rsidRPr="00657A2A">
        <w:rPr>
          <w:sz w:val="20"/>
          <w:szCs w:val="20"/>
        </w:rPr>
        <w:t xml:space="preserve">This includes: </w:t>
      </w:r>
      <w:r w:rsidRPr="00657A2A">
        <w:rPr>
          <w:b/>
          <w:bCs/>
          <w:sz w:val="20"/>
          <w:szCs w:val="20"/>
        </w:rPr>
        <w:t>Freeze Dried Fruits</w:t>
      </w:r>
      <w:r w:rsidRPr="00657A2A">
        <w:rPr>
          <w:sz w:val="20"/>
          <w:szCs w:val="20"/>
        </w:rPr>
        <w:t xml:space="preserve"> - Apples, Apricots, Banana slices, Blackberries, Blueberries, Grapes, Mangoes, Peaches, Pineapple, Raspberries &amp; Strawberries and the Dehydrated Banana Chips</w:t>
      </w:r>
    </w:p>
    <w:p w:rsidR="0083429C" w:rsidRPr="00657A2A" w:rsidRDefault="0083429C" w:rsidP="00A730CB">
      <w:pPr>
        <w:pStyle w:val="NoSpacing"/>
        <w:rPr>
          <w:sz w:val="20"/>
          <w:szCs w:val="20"/>
        </w:rPr>
      </w:pPr>
      <w:r w:rsidRPr="00657A2A">
        <w:rPr>
          <w:b/>
          <w:bCs/>
          <w:sz w:val="20"/>
          <w:szCs w:val="20"/>
        </w:rPr>
        <w:t>Freeze Dried Vegetables</w:t>
      </w:r>
      <w:r w:rsidRPr="00657A2A">
        <w:rPr>
          <w:sz w:val="20"/>
          <w:szCs w:val="20"/>
        </w:rPr>
        <w:t xml:space="preserve"> – Asparagus, Bell Peppers, Broccoli, Corn, Green Beans, Mushrooms slices,Peas, &amp; Zucchini and the Dehydrated Carrots, Celery, Green Onions, Onions, Potato Flakes, Dices, Slices and Shreds.</w:t>
      </w:r>
    </w:p>
    <w:p w:rsidR="0083429C" w:rsidRPr="00657A2A" w:rsidRDefault="0083429C" w:rsidP="00A730CB">
      <w:pPr>
        <w:pStyle w:val="NoSpacing"/>
        <w:rPr>
          <w:sz w:val="8"/>
          <w:szCs w:val="8"/>
        </w:rPr>
      </w:pPr>
    </w:p>
    <w:p w:rsidR="0083429C" w:rsidRDefault="0083429C" w:rsidP="00222910">
      <w:pPr>
        <w:pStyle w:val="NoSpacing"/>
        <w:spacing w:line="360" w:lineRule="auto"/>
        <w:jc w:val="center"/>
        <w:rPr>
          <w:sz w:val="24"/>
          <w:szCs w:val="24"/>
        </w:rPr>
      </w:pPr>
      <w:r w:rsidRPr="00A730CB">
        <w:rPr>
          <w:b/>
          <w:bCs/>
          <w:sz w:val="32"/>
          <w:szCs w:val="32"/>
        </w:rPr>
        <w:t>Mix or Match</w:t>
      </w:r>
      <w:r w:rsidRPr="00A730CB"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any 6 #10 cans of Fruit or Vegetable and you get </w:t>
      </w:r>
      <w:r w:rsidRPr="00A730CB">
        <w:rPr>
          <w:b/>
          <w:bCs/>
          <w:sz w:val="28"/>
          <w:szCs w:val="28"/>
        </w:rPr>
        <w:t xml:space="preserve">15% OFF EACH </w:t>
      </w:r>
      <w:r>
        <w:rPr>
          <w:b/>
          <w:bCs/>
          <w:sz w:val="28"/>
          <w:szCs w:val="28"/>
        </w:rPr>
        <w:t>C</w:t>
      </w:r>
      <w:r w:rsidRPr="00A730CB">
        <w:rPr>
          <w:b/>
          <w:bCs/>
          <w:sz w:val="28"/>
          <w:szCs w:val="28"/>
        </w:rPr>
        <w:t>an</w:t>
      </w:r>
    </w:p>
    <w:p w:rsidR="0083429C" w:rsidRPr="00657A2A" w:rsidRDefault="0083429C" w:rsidP="00805EDC">
      <w:pPr>
        <w:pStyle w:val="NoSpacing"/>
        <w:rPr>
          <w:sz w:val="8"/>
          <w:szCs w:val="8"/>
        </w:rPr>
      </w:pPr>
    </w:p>
    <w:p w:rsidR="0083429C" w:rsidRPr="00496A37" w:rsidRDefault="0083429C" w:rsidP="007059F1">
      <w:pPr>
        <w:pStyle w:val="NoSpacing"/>
        <w:rPr>
          <w:b/>
          <w:bCs/>
          <w:sz w:val="6"/>
          <w:szCs w:val="6"/>
        </w:rPr>
      </w:pPr>
      <w:r w:rsidRPr="00D37AF2">
        <w:rPr>
          <w:sz w:val="24"/>
          <w:szCs w:val="24"/>
        </w:rPr>
        <w:t>Honeyville Farms</w:t>
      </w:r>
      <w:r w:rsidRPr="00D37AF2"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Steel Cut Oats 40 lb Bucket</w:t>
      </w:r>
      <w:r w:rsidRPr="00BF4543">
        <w:rPr>
          <w:sz w:val="24"/>
          <w:szCs w:val="24"/>
        </w:rPr>
        <w:t xml:space="preserve">, </w:t>
      </w:r>
      <w:r w:rsidRPr="00DF0A97">
        <w:t>Regular price $</w:t>
      </w:r>
      <w:r>
        <w:t>32.59</w:t>
      </w:r>
      <w:r w:rsidRPr="00DF0A97">
        <w:t xml:space="preserve"> </w:t>
      </w:r>
      <w:r w:rsidRPr="00DF0A97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C66548">
        <w:rPr>
          <w:b/>
          <w:bCs/>
          <w:sz w:val="28"/>
          <w:szCs w:val="28"/>
        </w:rPr>
        <w:t>Sale price $</w:t>
      </w:r>
      <w:r>
        <w:rPr>
          <w:b/>
          <w:bCs/>
          <w:sz w:val="28"/>
          <w:szCs w:val="28"/>
        </w:rPr>
        <w:t xml:space="preserve">27.96    </w:t>
      </w:r>
    </w:p>
    <w:p w:rsidR="0083429C" w:rsidRDefault="0083429C" w:rsidP="007059F1">
      <w:pPr>
        <w:pStyle w:val="NoSpacing"/>
        <w:rPr>
          <w:b/>
          <w:bCs/>
          <w:sz w:val="6"/>
          <w:szCs w:val="6"/>
        </w:rPr>
      </w:pPr>
    </w:p>
    <w:p w:rsidR="0083429C" w:rsidRPr="00496A37" w:rsidRDefault="0083429C" w:rsidP="00271C03">
      <w:pPr>
        <w:pStyle w:val="NoSpacing"/>
        <w:rPr>
          <w:b/>
          <w:bCs/>
          <w:sz w:val="6"/>
          <w:szCs w:val="6"/>
        </w:rPr>
      </w:pPr>
      <w:r w:rsidRPr="00D37AF2">
        <w:rPr>
          <w:sz w:val="24"/>
          <w:szCs w:val="24"/>
        </w:rPr>
        <w:t>Honeyville Farms</w:t>
      </w:r>
      <w:r w:rsidRPr="00D37AF2"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Dehydrated Potato Dices 15 lb Bucket</w:t>
      </w:r>
      <w:r w:rsidRPr="00BF4543">
        <w:rPr>
          <w:sz w:val="24"/>
          <w:szCs w:val="24"/>
        </w:rPr>
        <w:t xml:space="preserve">, </w:t>
      </w:r>
      <w:r w:rsidRPr="00DF0A97">
        <w:t>Regular price $</w:t>
      </w:r>
      <w:r>
        <w:t>38.57</w:t>
      </w:r>
      <w:r w:rsidRPr="00DF0A97">
        <w:t xml:space="preserve"> </w:t>
      </w:r>
      <w:r w:rsidRPr="00DF0A97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C66548">
        <w:rPr>
          <w:b/>
          <w:bCs/>
          <w:sz w:val="28"/>
          <w:szCs w:val="28"/>
        </w:rPr>
        <w:t>Sale price $</w:t>
      </w:r>
      <w:r>
        <w:rPr>
          <w:b/>
          <w:bCs/>
          <w:sz w:val="28"/>
          <w:szCs w:val="28"/>
        </w:rPr>
        <w:t xml:space="preserve">34.71  </w:t>
      </w:r>
    </w:p>
    <w:p w:rsidR="0083429C" w:rsidRPr="00C74DED" w:rsidRDefault="0083429C" w:rsidP="007059F1">
      <w:pPr>
        <w:pStyle w:val="NoSpacing"/>
        <w:rPr>
          <w:b/>
          <w:bCs/>
          <w:sz w:val="6"/>
          <w:szCs w:val="6"/>
        </w:rPr>
      </w:pPr>
    </w:p>
    <w:p w:rsidR="0083429C" w:rsidRPr="00496A37" w:rsidRDefault="0083429C" w:rsidP="00271C03">
      <w:pPr>
        <w:pStyle w:val="NoSpacing"/>
        <w:rPr>
          <w:b/>
          <w:bCs/>
          <w:sz w:val="6"/>
          <w:szCs w:val="6"/>
        </w:rPr>
      </w:pPr>
      <w:r w:rsidRPr="00D37AF2">
        <w:rPr>
          <w:sz w:val="24"/>
          <w:szCs w:val="24"/>
        </w:rPr>
        <w:t>Honeyville Farms</w:t>
      </w:r>
      <w:r w:rsidRPr="00D37AF2"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Whole Powdered Eggs 2.25 lb Can</w:t>
      </w:r>
      <w:r w:rsidRPr="00BF4543">
        <w:rPr>
          <w:sz w:val="24"/>
          <w:szCs w:val="24"/>
        </w:rPr>
        <w:t xml:space="preserve">, </w:t>
      </w:r>
      <w:r w:rsidRPr="00DF0A97">
        <w:t>Regular price $</w:t>
      </w:r>
      <w:r>
        <w:t>15.29</w:t>
      </w:r>
      <w:r w:rsidRPr="00DF0A97">
        <w:t xml:space="preserve"> </w:t>
      </w:r>
      <w:r w:rsidRPr="00DF0A97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C66548">
        <w:rPr>
          <w:b/>
          <w:bCs/>
          <w:sz w:val="28"/>
          <w:szCs w:val="28"/>
        </w:rPr>
        <w:t>Sale price $</w:t>
      </w:r>
      <w:r>
        <w:rPr>
          <w:b/>
          <w:bCs/>
          <w:sz w:val="28"/>
          <w:szCs w:val="28"/>
        </w:rPr>
        <w:t xml:space="preserve">13.76  </w:t>
      </w:r>
    </w:p>
    <w:p w:rsidR="0083429C" w:rsidRPr="000D2527" w:rsidRDefault="0083429C" w:rsidP="000D2527">
      <w:pPr>
        <w:pStyle w:val="NoSpacing"/>
        <w:rPr>
          <w:b/>
          <w:bCs/>
          <w:sz w:val="6"/>
          <w:szCs w:val="6"/>
        </w:rPr>
      </w:pPr>
    </w:p>
    <w:p w:rsidR="0083429C" w:rsidRPr="00496A37" w:rsidRDefault="0083429C" w:rsidP="00271C03">
      <w:pPr>
        <w:pStyle w:val="NoSpacing"/>
        <w:rPr>
          <w:b/>
          <w:bCs/>
          <w:sz w:val="6"/>
          <w:szCs w:val="6"/>
        </w:rPr>
      </w:pPr>
      <w:r>
        <w:rPr>
          <w:sz w:val="24"/>
          <w:szCs w:val="24"/>
        </w:rPr>
        <w:t xml:space="preserve">Grandpa Kitchen </w:t>
      </w:r>
      <w:r>
        <w:rPr>
          <w:b/>
          <w:bCs/>
          <w:sz w:val="28"/>
          <w:szCs w:val="28"/>
        </w:rPr>
        <w:t>Gluten Free Bread Mix 21 oz</w:t>
      </w:r>
      <w:r w:rsidRPr="00BF4543">
        <w:rPr>
          <w:sz w:val="24"/>
          <w:szCs w:val="24"/>
        </w:rPr>
        <w:t xml:space="preserve">, </w:t>
      </w:r>
      <w:r w:rsidRPr="00DF0A97">
        <w:t>Regular price $</w:t>
      </w:r>
      <w:r>
        <w:t>4.95</w:t>
      </w:r>
      <w:r>
        <w:rPr>
          <w:b/>
          <w:bCs/>
          <w:sz w:val="28"/>
          <w:szCs w:val="28"/>
        </w:rPr>
        <w:t xml:space="preserve">  </w:t>
      </w:r>
    </w:p>
    <w:p w:rsidR="0083429C" w:rsidRPr="00496A37" w:rsidRDefault="0083429C" w:rsidP="000D2527">
      <w:pPr>
        <w:pStyle w:val="NoSpacing"/>
        <w:rPr>
          <w:b/>
          <w:bCs/>
          <w:sz w:val="6"/>
          <w:szCs w:val="6"/>
        </w:rPr>
      </w:pPr>
    </w:p>
    <w:p w:rsidR="0083429C" w:rsidRDefault="0083429C" w:rsidP="00025342">
      <w:pPr>
        <w:pStyle w:val="NoSpacing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Grandpa Kitchen </w:t>
      </w:r>
      <w:r>
        <w:rPr>
          <w:b/>
          <w:bCs/>
          <w:sz w:val="28"/>
          <w:szCs w:val="28"/>
        </w:rPr>
        <w:t>Gluten Free Pancake Mix 15 oz</w:t>
      </w:r>
      <w:r w:rsidRPr="00BF4543">
        <w:rPr>
          <w:sz w:val="24"/>
          <w:szCs w:val="24"/>
        </w:rPr>
        <w:t xml:space="preserve">, </w:t>
      </w:r>
      <w:r>
        <w:t>Regular price $4.95</w:t>
      </w:r>
      <w:r>
        <w:rPr>
          <w:b/>
          <w:bCs/>
          <w:sz w:val="28"/>
          <w:szCs w:val="28"/>
        </w:rPr>
        <w:t xml:space="preserve">  </w:t>
      </w:r>
    </w:p>
    <w:p w:rsidR="0083429C" w:rsidRPr="00496A37" w:rsidRDefault="0083429C" w:rsidP="00025342">
      <w:pPr>
        <w:pStyle w:val="NoSpacing"/>
        <w:rPr>
          <w:b/>
          <w:bCs/>
          <w:sz w:val="6"/>
          <w:szCs w:val="6"/>
        </w:rPr>
      </w:pPr>
    </w:p>
    <w:p w:rsidR="0083429C" w:rsidRDefault="0083429C" w:rsidP="00271C03">
      <w:pPr>
        <w:pStyle w:val="NoSpacing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Grandpa Kitchen </w:t>
      </w:r>
      <w:r>
        <w:rPr>
          <w:b/>
          <w:bCs/>
          <w:sz w:val="28"/>
          <w:szCs w:val="28"/>
        </w:rPr>
        <w:t>Gluten Free Pizza Mix 12 oz</w:t>
      </w:r>
      <w:r w:rsidRPr="00BF4543">
        <w:rPr>
          <w:sz w:val="24"/>
          <w:szCs w:val="24"/>
        </w:rPr>
        <w:t xml:space="preserve">, </w:t>
      </w:r>
      <w:r>
        <w:t>Regular price $4.95</w:t>
      </w:r>
      <w:r>
        <w:rPr>
          <w:b/>
          <w:bCs/>
          <w:sz w:val="28"/>
          <w:szCs w:val="28"/>
        </w:rPr>
        <w:t xml:space="preserve">  </w:t>
      </w:r>
    </w:p>
    <w:p w:rsidR="0083429C" w:rsidRPr="00CB4942" w:rsidRDefault="0083429C" w:rsidP="000D2527">
      <w:pPr>
        <w:pStyle w:val="NoSpacing"/>
        <w:rPr>
          <w:b/>
          <w:bCs/>
          <w:sz w:val="6"/>
          <w:szCs w:val="6"/>
        </w:rPr>
      </w:pPr>
    </w:p>
    <w:p w:rsidR="0083429C" w:rsidRPr="00496A37" w:rsidRDefault="0083429C" w:rsidP="00271C03">
      <w:pPr>
        <w:pStyle w:val="NoSpacing"/>
        <w:rPr>
          <w:b/>
          <w:bCs/>
          <w:sz w:val="6"/>
          <w:szCs w:val="6"/>
        </w:rPr>
      </w:pPr>
      <w:r>
        <w:rPr>
          <w:b/>
          <w:bCs/>
          <w:sz w:val="28"/>
          <w:szCs w:val="28"/>
        </w:rPr>
        <w:t xml:space="preserve">Food Storage 101 </w:t>
      </w:r>
      <w:r w:rsidRPr="00A730CB">
        <w:rPr>
          <w:sz w:val="24"/>
          <w:szCs w:val="24"/>
        </w:rPr>
        <w:t>book</w:t>
      </w:r>
      <w:r>
        <w:rPr>
          <w:b/>
          <w:bCs/>
          <w:sz w:val="28"/>
          <w:szCs w:val="28"/>
        </w:rPr>
        <w:t xml:space="preserve">, </w:t>
      </w:r>
      <w:r w:rsidRPr="00DF0A97">
        <w:t>Regular price $</w:t>
      </w:r>
      <w:r>
        <w:t>11.56</w:t>
      </w:r>
      <w:r w:rsidRPr="00DF0A97">
        <w:t xml:space="preserve"> </w:t>
      </w:r>
    </w:p>
    <w:p w:rsidR="0083429C" w:rsidRDefault="0083429C" w:rsidP="006B2CDB">
      <w:pPr>
        <w:pStyle w:val="NoSpacing"/>
        <w:rPr>
          <w:b/>
          <w:bCs/>
          <w:sz w:val="28"/>
          <w:szCs w:val="28"/>
        </w:rPr>
      </w:pPr>
    </w:p>
    <w:p w:rsidR="0083429C" w:rsidRDefault="0083429C" w:rsidP="006B2CDB">
      <w:pPr>
        <w:pStyle w:val="NoSpacing"/>
        <w:rPr>
          <w:b/>
          <w:bCs/>
          <w:sz w:val="36"/>
          <w:szCs w:val="36"/>
        </w:rPr>
      </w:pPr>
      <w:r>
        <w:rPr>
          <w:b/>
          <w:bCs/>
        </w:rPr>
        <w:t xml:space="preserve">Don’t forget the </w:t>
      </w:r>
      <w:r w:rsidRPr="0047000A">
        <w:rPr>
          <w:b/>
          <w:bCs/>
          <w:color w:val="C00000"/>
          <w:sz w:val="36"/>
          <w:szCs w:val="36"/>
        </w:rPr>
        <w:t>“</w:t>
      </w:r>
      <w:r>
        <w:rPr>
          <w:b/>
          <w:bCs/>
          <w:color w:val="C00000"/>
          <w:sz w:val="36"/>
          <w:szCs w:val="36"/>
        </w:rPr>
        <w:t>Prepare Your Ark</w:t>
      </w:r>
      <w:r w:rsidRPr="0047000A">
        <w:rPr>
          <w:b/>
          <w:bCs/>
          <w:color w:val="C00000"/>
          <w:sz w:val="36"/>
          <w:szCs w:val="36"/>
        </w:rPr>
        <w:t xml:space="preserve">” Emergency Fair, </w:t>
      </w:r>
      <w:r w:rsidRPr="0047000A">
        <w:rPr>
          <w:b/>
          <w:bCs/>
          <w:color w:val="C00000"/>
          <w:sz w:val="36"/>
          <w:szCs w:val="36"/>
          <w:u w:val="single"/>
        </w:rPr>
        <w:t>August 5 &amp; 6</w:t>
      </w:r>
      <w:r w:rsidRPr="0047000A">
        <w:rPr>
          <w:b/>
          <w:bCs/>
          <w:color w:val="C00000"/>
          <w:sz w:val="36"/>
          <w:szCs w:val="36"/>
          <w:u w:val="single"/>
          <w:vertAlign w:val="superscript"/>
        </w:rPr>
        <w:t>th</w:t>
      </w:r>
      <w:r w:rsidRPr="0047000A">
        <w:rPr>
          <w:b/>
          <w:bCs/>
          <w:sz w:val="36"/>
          <w:szCs w:val="36"/>
        </w:rPr>
        <w:t xml:space="preserve"> </w:t>
      </w:r>
    </w:p>
    <w:p w:rsidR="0083429C" w:rsidRPr="0047000A" w:rsidRDefault="0083429C" w:rsidP="006B2CDB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*</w:t>
      </w:r>
      <w:r>
        <w:rPr>
          <w:b/>
          <w:bCs/>
        </w:rPr>
        <w:t xml:space="preserve"> </w:t>
      </w:r>
      <w:r>
        <w:rPr>
          <w:b/>
          <w:bCs/>
          <w:sz w:val="24"/>
          <w:szCs w:val="24"/>
        </w:rPr>
        <w:t>C</w:t>
      </w:r>
      <w:r w:rsidRPr="0047000A">
        <w:rPr>
          <w:b/>
          <w:bCs/>
          <w:sz w:val="24"/>
          <w:szCs w:val="24"/>
        </w:rPr>
        <w:t xml:space="preserve">lasses, demo’s, prizes and much more – </w:t>
      </w:r>
      <w:r w:rsidRPr="0047000A">
        <w:rPr>
          <w:b/>
          <w:bCs/>
          <w:sz w:val="28"/>
          <w:szCs w:val="28"/>
        </w:rPr>
        <w:t xml:space="preserve">Look for us on </w:t>
      </w:r>
      <w:r w:rsidRPr="0047000A">
        <w:rPr>
          <w:b/>
          <w:bCs/>
          <w:sz w:val="32"/>
          <w:szCs w:val="32"/>
        </w:rPr>
        <w:t>“Studio 5” – Monday August 1</w:t>
      </w:r>
      <w:r w:rsidRPr="0047000A">
        <w:rPr>
          <w:b/>
          <w:bCs/>
          <w:sz w:val="32"/>
          <w:szCs w:val="32"/>
          <w:vertAlign w:val="superscript"/>
        </w:rPr>
        <w:t>st</w:t>
      </w:r>
      <w:r w:rsidRPr="0047000A">
        <w:rPr>
          <w:b/>
          <w:bCs/>
          <w:sz w:val="32"/>
          <w:szCs w:val="32"/>
        </w:rPr>
        <w:t>.</w:t>
      </w:r>
    </w:p>
    <w:p w:rsidR="0083429C" w:rsidRPr="00657A2A" w:rsidRDefault="0083429C" w:rsidP="006B2CDB">
      <w:pPr>
        <w:pStyle w:val="NoSpacing"/>
        <w:rPr>
          <w:b/>
          <w:bCs/>
          <w:sz w:val="16"/>
          <w:szCs w:val="16"/>
        </w:rPr>
      </w:pPr>
    </w:p>
    <w:p w:rsidR="0083429C" w:rsidRDefault="0083429C" w:rsidP="00F10AAE">
      <w:pPr>
        <w:pStyle w:val="NoSpacing"/>
        <w:rPr>
          <w:b/>
          <w:bCs/>
          <w:sz w:val="28"/>
          <w:szCs w:val="28"/>
          <w:u w:val="single"/>
        </w:rPr>
      </w:pPr>
      <w:r w:rsidRPr="0047000A">
        <w:rPr>
          <w:b/>
          <w:bCs/>
          <w:sz w:val="28"/>
          <w:szCs w:val="28"/>
          <w:u w:val="single"/>
        </w:rPr>
        <w:t>Friday:</w:t>
      </w:r>
    </w:p>
    <w:p w:rsidR="0083429C" w:rsidRDefault="0083429C" w:rsidP="00F10AAE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9:00 AM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It’s In the Bag – Michelle Snow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Grain Surgery 101 – Chef Tess</w:t>
      </w:r>
    </w:p>
    <w:p w:rsidR="0083429C" w:rsidRDefault="0083429C" w:rsidP="00F10AAE">
      <w:pPr>
        <w:pStyle w:val="NoSpacing"/>
        <w:rPr>
          <w:sz w:val="24"/>
          <w:szCs w:val="24"/>
        </w:rPr>
      </w:pPr>
      <w:r w:rsidRPr="00F10AAE">
        <w:rPr>
          <w:b/>
          <w:bCs/>
          <w:sz w:val="24"/>
          <w:szCs w:val="24"/>
        </w:rPr>
        <w:t>10:</w:t>
      </w:r>
      <w:r>
        <w:rPr>
          <w:b/>
          <w:bCs/>
          <w:sz w:val="24"/>
          <w:szCs w:val="24"/>
        </w:rPr>
        <w:t>3</w:t>
      </w:r>
      <w:r w:rsidRPr="00F10AAE">
        <w:rPr>
          <w:b/>
          <w:bCs/>
          <w:sz w:val="24"/>
          <w:szCs w:val="24"/>
        </w:rPr>
        <w:t>0 AM</w:t>
      </w:r>
      <w:r>
        <w:rPr>
          <w:sz w:val="24"/>
          <w:szCs w:val="24"/>
        </w:rPr>
        <w:tab/>
        <w:t>Canning 101 – Melanie Jewkes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Living Better on Less – Glen Weeks</w:t>
      </w:r>
    </w:p>
    <w:p w:rsidR="0083429C" w:rsidRDefault="0083429C" w:rsidP="00F10AAE">
      <w:pPr>
        <w:pStyle w:val="NoSpacing"/>
        <w:rPr>
          <w:sz w:val="24"/>
          <w:szCs w:val="24"/>
        </w:rPr>
      </w:pPr>
      <w:r w:rsidRPr="0047000A">
        <w:rPr>
          <w:b/>
          <w:bCs/>
          <w:sz w:val="24"/>
          <w:szCs w:val="24"/>
        </w:rPr>
        <w:t>1:00 PM</w:t>
      </w:r>
      <w:r>
        <w:rPr>
          <w:sz w:val="24"/>
          <w:szCs w:val="24"/>
        </w:rPr>
        <w:tab/>
        <w:t>Mix-A-Meal – Mindy &amp; Lauren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Cooking Without Power – Chef Tess</w:t>
      </w:r>
    </w:p>
    <w:p w:rsidR="0083429C" w:rsidRDefault="0083429C" w:rsidP="00F10AAE">
      <w:pPr>
        <w:pStyle w:val="NoSpacing"/>
        <w:rPr>
          <w:sz w:val="24"/>
          <w:szCs w:val="24"/>
        </w:rPr>
      </w:pPr>
      <w:r w:rsidRPr="0047000A">
        <w:rPr>
          <w:b/>
          <w:bCs/>
          <w:sz w:val="24"/>
          <w:szCs w:val="24"/>
        </w:rPr>
        <w:t>2:30 PM</w:t>
      </w:r>
      <w:r>
        <w:rPr>
          <w:sz w:val="24"/>
          <w:szCs w:val="24"/>
        </w:rPr>
        <w:tab/>
        <w:t>Dehydrating – Debbie Kent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Herb &amp; Spices – Chef Tess</w:t>
      </w:r>
    </w:p>
    <w:p w:rsidR="0083429C" w:rsidRDefault="0083429C" w:rsidP="00F10AAE">
      <w:pPr>
        <w:pStyle w:val="NoSpacing"/>
        <w:rPr>
          <w:sz w:val="24"/>
          <w:szCs w:val="24"/>
        </w:rPr>
      </w:pPr>
      <w:r w:rsidRPr="0047000A">
        <w:rPr>
          <w:b/>
          <w:bCs/>
          <w:sz w:val="24"/>
          <w:szCs w:val="24"/>
        </w:rPr>
        <w:t>4:00 PM</w:t>
      </w:r>
      <w:r>
        <w:rPr>
          <w:sz w:val="24"/>
          <w:szCs w:val="24"/>
        </w:rPr>
        <w:tab/>
        <w:t>Canning 101 – Melanie Jewkes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Sanitation – Debbie Kent</w:t>
      </w:r>
    </w:p>
    <w:p w:rsidR="0083429C" w:rsidRDefault="0083429C" w:rsidP="00F10AAE">
      <w:pPr>
        <w:pStyle w:val="NoSpacing"/>
        <w:rPr>
          <w:sz w:val="24"/>
          <w:szCs w:val="24"/>
        </w:rPr>
      </w:pPr>
      <w:r w:rsidRPr="0047000A">
        <w:rPr>
          <w:b/>
          <w:bCs/>
          <w:sz w:val="24"/>
          <w:szCs w:val="24"/>
        </w:rPr>
        <w:t>5:30 PM</w:t>
      </w:r>
      <w:r>
        <w:rPr>
          <w:sz w:val="24"/>
          <w:szCs w:val="24"/>
        </w:rPr>
        <w:tab/>
        <w:t>Building Your Ark – Debbie Kent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Bold &amp; Better Bread – Chef Tess</w:t>
      </w:r>
    </w:p>
    <w:p w:rsidR="0083429C" w:rsidRDefault="0083429C" w:rsidP="00F10AAE">
      <w:pPr>
        <w:pStyle w:val="NoSpacing"/>
        <w:rPr>
          <w:sz w:val="24"/>
          <w:szCs w:val="24"/>
        </w:rPr>
      </w:pPr>
      <w:r w:rsidRPr="0047000A">
        <w:rPr>
          <w:b/>
          <w:bCs/>
          <w:sz w:val="24"/>
          <w:szCs w:val="24"/>
        </w:rPr>
        <w:t>7:00 PM</w:t>
      </w:r>
      <w:r>
        <w:rPr>
          <w:sz w:val="24"/>
          <w:szCs w:val="24"/>
        </w:rPr>
        <w:tab/>
        <w:t>Convenience Meal Jars – Debbie Kent</w:t>
      </w:r>
      <w:r>
        <w:rPr>
          <w:sz w:val="24"/>
          <w:szCs w:val="24"/>
        </w:rPr>
        <w:tab/>
        <w:t>Grain Surgery 101 – Chef Tess</w:t>
      </w:r>
    </w:p>
    <w:p w:rsidR="0083429C" w:rsidRPr="0047000A" w:rsidRDefault="0083429C" w:rsidP="0047000A">
      <w:pPr>
        <w:pStyle w:val="NoSpacing"/>
        <w:rPr>
          <w:b/>
          <w:bCs/>
          <w:u w:val="single"/>
        </w:rPr>
      </w:pPr>
    </w:p>
    <w:p w:rsidR="0083429C" w:rsidRDefault="0083429C" w:rsidP="0047000A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Saturday</w:t>
      </w:r>
      <w:r w:rsidRPr="0047000A">
        <w:rPr>
          <w:b/>
          <w:bCs/>
          <w:sz w:val="28"/>
          <w:szCs w:val="28"/>
          <w:u w:val="single"/>
        </w:rPr>
        <w:t>:</w:t>
      </w:r>
    </w:p>
    <w:p w:rsidR="0083429C" w:rsidRDefault="0083429C" w:rsidP="0047000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9:00 AM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It’s In the Bag – Michelle Snow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Building Your Ark – Debbie Kent</w:t>
      </w:r>
      <w:r w:rsidRPr="00F10AAE">
        <w:rPr>
          <w:b/>
          <w:bCs/>
          <w:sz w:val="24"/>
          <w:szCs w:val="24"/>
        </w:rPr>
        <w:t xml:space="preserve"> </w:t>
      </w:r>
    </w:p>
    <w:p w:rsidR="0083429C" w:rsidRDefault="0083429C" w:rsidP="0047000A">
      <w:pPr>
        <w:pStyle w:val="NoSpacing"/>
        <w:rPr>
          <w:sz w:val="24"/>
          <w:szCs w:val="24"/>
        </w:rPr>
      </w:pPr>
      <w:r w:rsidRPr="00F10AAE">
        <w:rPr>
          <w:b/>
          <w:bCs/>
          <w:sz w:val="24"/>
          <w:szCs w:val="24"/>
        </w:rPr>
        <w:t>10:</w:t>
      </w:r>
      <w:r>
        <w:rPr>
          <w:b/>
          <w:bCs/>
          <w:sz w:val="24"/>
          <w:szCs w:val="24"/>
        </w:rPr>
        <w:t>3</w:t>
      </w:r>
      <w:r w:rsidRPr="00F10AAE">
        <w:rPr>
          <w:b/>
          <w:bCs/>
          <w:sz w:val="24"/>
          <w:szCs w:val="24"/>
        </w:rPr>
        <w:t>0 AM</w:t>
      </w:r>
      <w:r>
        <w:rPr>
          <w:sz w:val="24"/>
          <w:szCs w:val="24"/>
        </w:rPr>
        <w:tab/>
        <w:t>I Dare you to Eat It! – Leisa Card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Living Better on Less – Glen Weeks</w:t>
      </w:r>
    </w:p>
    <w:p w:rsidR="0083429C" w:rsidRDefault="0083429C" w:rsidP="0047000A">
      <w:pPr>
        <w:pStyle w:val="NoSpacing"/>
        <w:rPr>
          <w:sz w:val="24"/>
          <w:szCs w:val="24"/>
        </w:rPr>
      </w:pPr>
      <w:r w:rsidRPr="0047000A">
        <w:rPr>
          <w:b/>
          <w:bCs/>
          <w:sz w:val="24"/>
          <w:szCs w:val="24"/>
        </w:rPr>
        <w:t>1:00 PM</w:t>
      </w:r>
      <w:r>
        <w:rPr>
          <w:sz w:val="24"/>
          <w:szCs w:val="24"/>
        </w:rPr>
        <w:tab/>
        <w:t>Bold &amp; Better Bread – Chef Tess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Cooking Without Power – Chef Tess</w:t>
      </w:r>
    </w:p>
    <w:p w:rsidR="0083429C" w:rsidRDefault="0083429C" w:rsidP="0047000A">
      <w:pPr>
        <w:pStyle w:val="NoSpacing"/>
        <w:rPr>
          <w:sz w:val="24"/>
          <w:szCs w:val="24"/>
        </w:rPr>
      </w:pPr>
      <w:r w:rsidRPr="0047000A">
        <w:rPr>
          <w:b/>
          <w:bCs/>
          <w:sz w:val="24"/>
          <w:szCs w:val="24"/>
        </w:rPr>
        <w:t>2:30 PM</w:t>
      </w:r>
      <w:r>
        <w:rPr>
          <w:sz w:val="24"/>
          <w:szCs w:val="24"/>
        </w:rPr>
        <w:tab/>
        <w:t>Mix-A-Meal – Mindy &amp; Lauren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Convenience Meal Jars – Chef Tess</w:t>
      </w:r>
    </w:p>
    <w:p w:rsidR="0083429C" w:rsidRDefault="0083429C" w:rsidP="00F10AAE">
      <w:pPr>
        <w:pStyle w:val="NoSpacing"/>
        <w:rPr>
          <w:sz w:val="24"/>
          <w:szCs w:val="24"/>
        </w:rPr>
      </w:pPr>
    </w:p>
    <w:p w:rsidR="0083429C" w:rsidRPr="00F10AAE" w:rsidRDefault="0083429C" w:rsidP="00F10A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Free Breakfast Saturday 8 – 10 AM - Pancakes, Eggs, Hashbrowns, Drinks</w:t>
      </w:r>
    </w:p>
    <w:p w:rsidR="0083429C" w:rsidRPr="00657A2A" w:rsidRDefault="0083429C" w:rsidP="008D2D3C">
      <w:pPr>
        <w:pStyle w:val="NoSpacing"/>
        <w:rPr>
          <w:b/>
          <w:bCs/>
        </w:rPr>
      </w:pPr>
      <w:r w:rsidRPr="00657A2A">
        <w:rPr>
          <w:b/>
          <w:bCs/>
        </w:rPr>
        <w:t>Follow our Blog for product information and recipes…..honeyvillefarms.blogspot.com</w:t>
      </w:r>
    </w:p>
    <w:p w:rsidR="0083429C" w:rsidRPr="00657A2A" w:rsidRDefault="0083429C" w:rsidP="008D2D3C">
      <w:pPr>
        <w:pStyle w:val="NoSpacing"/>
        <w:rPr>
          <w:rFonts w:ascii="Times New Roman" w:hAnsi="Times New Roman" w:cs="Times New Roman"/>
        </w:rPr>
      </w:pPr>
      <w:r w:rsidRPr="00657A2A">
        <w:rPr>
          <w:b/>
          <w:bCs/>
        </w:rPr>
        <w:t xml:space="preserve">Or visit us at - honeyvillefarms.net for coupons, class and sale information then link directly to our Blog </w:t>
      </w:r>
    </w:p>
    <w:p w:rsidR="0083429C" w:rsidRPr="00910E3A" w:rsidRDefault="0083429C" w:rsidP="00135843">
      <w:pPr>
        <w:pStyle w:val="NoSpacing"/>
        <w:rPr>
          <w:b/>
          <w:bCs/>
        </w:rPr>
      </w:pPr>
      <w:r>
        <w:t xml:space="preserve">Honeyville Farms – </w:t>
      </w:r>
      <w:r w:rsidRPr="00910E3A">
        <w:rPr>
          <w:b/>
          <w:bCs/>
        </w:rPr>
        <w:t>Salt Lake City, Utah</w:t>
      </w:r>
      <w:r w:rsidRPr="00910E3A">
        <w:rPr>
          <w:b/>
          <w:bCs/>
        </w:rPr>
        <w:tab/>
      </w:r>
      <w:r>
        <w:tab/>
      </w:r>
      <w:r>
        <w:tab/>
      </w:r>
      <w:r>
        <w:tab/>
      </w:r>
    </w:p>
    <w:p w:rsidR="0083429C" w:rsidRPr="00FC2F0A" w:rsidRDefault="0083429C" w:rsidP="00135843">
      <w:pPr>
        <w:pStyle w:val="NoSpacing"/>
      </w:pPr>
      <w:r w:rsidRPr="00FC2F0A">
        <w:t xml:space="preserve">635 North Billy Mitchell Rd </w:t>
      </w:r>
      <w:r>
        <w:t>–</w:t>
      </w:r>
      <w:r w:rsidRPr="00FC2F0A">
        <w:t xml:space="preserve"> </w:t>
      </w:r>
      <w:r>
        <w:t>(</w:t>
      </w:r>
      <w:r w:rsidRPr="00FC2F0A">
        <w:t>801</w:t>
      </w:r>
      <w:r>
        <w:t>)</w:t>
      </w:r>
      <w:r w:rsidRPr="00FC2F0A">
        <w:t xml:space="preserve"> 972-2168</w:t>
      </w:r>
      <w:r w:rsidRPr="00FC2F0A">
        <w:tab/>
      </w:r>
      <w:r w:rsidRPr="00FC2F0A">
        <w:tab/>
      </w:r>
      <w:r w:rsidRPr="00FC2F0A">
        <w:tab/>
      </w:r>
    </w:p>
    <w:p w:rsidR="0083429C" w:rsidRPr="00D94766" w:rsidRDefault="0083429C" w:rsidP="00135843">
      <w:pPr>
        <w:pStyle w:val="NoSpacing"/>
        <w:rPr>
          <w:sz w:val="18"/>
          <w:szCs w:val="18"/>
        </w:rPr>
      </w:pPr>
      <w:r w:rsidRPr="00D94766">
        <w:rPr>
          <w:sz w:val="18"/>
          <w:szCs w:val="18"/>
        </w:rPr>
        <w:t>Mon – Fri 9-6    Sat 10-4</w:t>
      </w:r>
      <w:r w:rsidRPr="00D94766">
        <w:rPr>
          <w:sz w:val="18"/>
          <w:szCs w:val="18"/>
        </w:rPr>
        <w:tab/>
      </w:r>
      <w:r w:rsidRPr="00D94766">
        <w:rPr>
          <w:sz w:val="18"/>
          <w:szCs w:val="18"/>
        </w:rPr>
        <w:tab/>
      </w:r>
      <w:r w:rsidRPr="00D94766">
        <w:rPr>
          <w:sz w:val="18"/>
          <w:szCs w:val="18"/>
        </w:rPr>
        <w:tab/>
      </w:r>
    </w:p>
    <w:p w:rsidR="0083429C" w:rsidRDefault="0083429C" w:rsidP="00135843">
      <w:pPr>
        <w:pStyle w:val="NoSpacing"/>
        <w:rPr>
          <w:sz w:val="10"/>
          <w:szCs w:val="10"/>
        </w:rPr>
      </w:pPr>
      <w:hyperlink r:id="rId5" w:history="1">
        <w:r w:rsidRPr="000F39EB">
          <w:rPr>
            <w:rStyle w:val="Hyperlink"/>
          </w:rPr>
          <w:t>lisab@honeyvillegrain.com</w:t>
        </w:r>
      </w:hyperlink>
    </w:p>
    <w:p w:rsidR="0083429C" w:rsidRDefault="0083429C" w:rsidP="00135843">
      <w:pPr>
        <w:pStyle w:val="NoSpacing"/>
        <w:rPr>
          <w:sz w:val="24"/>
          <w:szCs w:val="24"/>
        </w:rPr>
      </w:pPr>
      <w:r w:rsidRPr="00AD06F3">
        <w:rPr>
          <w:sz w:val="20"/>
          <w:szCs w:val="20"/>
        </w:rPr>
        <w:t xml:space="preserve">Sorry – no rain checks.  This sale is good </w:t>
      </w:r>
      <w:r w:rsidRPr="00257313">
        <w:rPr>
          <w:b/>
          <w:bCs/>
          <w:sz w:val="20"/>
          <w:szCs w:val="20"/>
          <w:u w:val="single"/>
        </w:rPr>
        <w:t>ONLY</w:t>
      </w:r>
      <w:r w:rsidRPr="00AD06F3">
        <w:rPr>
          <w:sz w:val="20"/>
          <w:szCs w:val="20"/>
        </w:rPr>
        <w:t xml:space="preserve"> at our Honeyville Farms S</w:t>
      </w:r>
      <w:r>
        <w:rPr>
          <w:sz w:val="20"/>
          <w:szCs w:val="20"/>
        </w:rPr>
        <w:t>tores</w:t>
      </w:r>
      <w:r w:rsidRPr="00AD06F3">
        <w:rPr>
          <w:sz w:val="20"/>
          <w:szCs w:val="20"/>
        </w:rPr>
        <w:t>, not valid for Internet sales!</w:t>
      </w:r>
      <w:r>
        <w:rPr>
          <w:sz w:val="20"/>
          <w:szCs w:val="20"/>
        </w:rPr>
        <w:t xml:space="preserve"> </w:t>
      </w:r>
    </w:p>
    <w:p w:rsidR="0083429C" w:rsidRDefault="0083429C" w:rsidP="0019151D">
      <w:pPr>
        <w:pStyle w:val="NoSpacing"/>
        <w:rPr>
          <w:sz w:val="24"/>
          <w:szCs w:val="24"/>
        </w:rPr>
      </w:pPr>
    </w:p>
    <w:sectPr w:rsidR="0083429C" w:rsidSect="00C81E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4E5"/>
    <w:multiLevelType w:val="multilevel"/>
    <w:tmpl w:val="C2A8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00C2D"/>
    <w:multiLevelType w:val="multilevel"/>
    <w:tmpl w:val="9AA2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2E5"/>
    <w:rsid w:val="0000247D"/>
    <w:rsid w:val="00003EAB"/>
    <w:rsid w:val="00005989"/>
    <w:rsid w:val="000129A5"/>
    <w:rsid w:val="00012D1F"/>
    <w:rsid w:val="00016083"/>
    <w:rsid w:val="00020FC2"/>
    <w:rsid w:val="00021D85"/>
    <w:rsid w:val="00025342"/>
    <w:rsid w:val="00026A2D"/>
    <w:rsid w:val="00026E3F"/>
    <w:rsid w:val="0003695E"/>
    <w:rsid w:val="000439AB"/>
    <w:rsid w:val="00046429"/>
    <w:rsid w:val="00046561"/>
    <w:rsid w:val="00046E75"/>
    <w:rsid w:val="000536CB"/>
    <w:rsid w:val="00053800"/>
    <w:rsid w:val="00056D6D"/>
    <w:rsid w:val="00061E29"/>
    <w:rsid w:val="000632E5"/>
    <w:rsid w:val="00072EE9"/>
    <w:rsid w:val="000733DC"/>
    <w:rsid w:val="00075251"/>
    <w:rsid w:val="00076917"/>
    <w:rsid w:val="000946B7"/>
    <w:rsid w:val="000B3547"/>
    <w:rsid w:val="000B4BEC"/>
    <w:rsid w:val="000C06E0"/>
    <w:rsid w:val="000C2BC1"/>
    <w:rsid w:val="000C4B38"/>
    <w:rsid w:val="000C6AEA"/>
    <w:rsid w:val="000D2527"/>
    <w:rsid w:val="000D2F52"/>
    <w:rsid w:val="000E3A7E"/>
    <w:rsid w:val="000E4D19"/>
    <w:rsid w:val="000E53F8"/>
    <w:rsid w:val="000F39EB"/>
    <w:rsid w:val="001012B0"/>
    <w:rsid w:val="00104B05"/>
    <w:rsid w:val="001056AE"/>
    <w:rsid w:val="00105CBD"/>
    <w:rsid w:val="00111BE0"/>
    <w:rsid w:val="00115D37"/>
    <w:rsid w:val="001317FF"/>
    <w:rsid w:val="00135843"/>
    <w:rsid w:val="00136E1B"/>
    <w:rsid w:val="001565FB"/>
    <w:rsid w:val="00166463"/>
    <w:rsid w:val="001664D1"/>
    <w:rsid w:val="00166F92"/>
    <w:rsid w:val="00172EDE"/>
    <w:rsid w:val="001755CF"/>
    <w:rsid w:val="00176119"/>
    <w:rsid w:val="001808ED"/>
    <w:rsid w:val="00184B90"/>
    <w:rsid w:val="0019151D"/>
    <w:rsid w:val="0019193C"/>
    <w:rsid w:val="00192769"/>
    <w:rsid w:val="00194A34"/>
    <w:rsid w:val="00196AF0"/>
    <w:rsid w:val="001A2459"/>
    <w:rsid w:val="001A2968"/>
    <w:rsid w:val="001A33F6"/>
    <w:rsid w:val="001A6C7E"/>
    <w:rsid w:val="001B0B9B"/>
    <w:rsid w:val="001B597A"/>
    <w:rsid w:val="001B67D7"/>
    <w:rsid w:val="001C5FD6"/>
    <w:rsid w:val="001C7830"/>
    <w:rsid w:val="001D164B"/>
    <w:rsid w:val="001D669C"/>
    <w:rsid w:val="001E2973"/>
    <w:rsid w:val="001F0CFB"/>
    <w:rsid w:val="001F223E"/>
    <w:rsid w:val="001F2E51"/>
    <w:rsid w:val="002008DB"/>
    <w:rsid w:val="002021E0"/>
    <w:rsid w:val="0020415E"/>
    <w:rsid w:val="002052D6"/>
    <w:rsid w:val="00207A5D"/>
    <w:rsid w:val="00212070"/>
    <w:rsid w:val="00213228"/>
    <w:rsid w:val="00214532"/>
    <w:rsid w:val="00222910"/>
    <w:rsid w:val="00227C92"/>
    <w:rsid w:val="00230048"/>
    <w:rsid w:val="00233E95"/>
    <w:rsid w:val="00240FED"/>
    <w:rsid w:val="00244E30"/>
    <w:rsid w:val="002452EE"/>
    <w:rsid w:val="00246F63"/>
    <w:rsid w:val="002478EC"/>
    <w:rsid w:val="00251AE0"/>
    <w:rsid w:val="002533B4"/>
    <w:rsid w:val="00257313"/>
    <w:rsid w:val="00257CC7"/>
    <w:rsid w:val="0026158A"/>
    <w:rsid w:val="00267165"/>
    <w:rsid w:val="0026743F"/>
    <w:rsid w:val="002707D9"/>
    <w:rsid w:val="00270EFC"/>
    <w:rsid w:val="00271C03"/>
    <w:rsid w:val="0028450A"/>
    <w:rsid w:val="00287E9E"/>
    <w:rsid w:val="00291F0D"/>
    <w:rsid w:val="00294700"/>
    <w:rsid w:val="00294F02"/>
    <w:rsid w:val="002B6A7E"/>
    <w:rsid w:val="002B7EE8"/>
    <w:rsid w:val="002C1526"/>
    <w:rsid w:val="002C7D16"/>
    <w:rsid w:val="002D43A4"/>
    <w:rsid w:val="002E26BF"/>
    <w:rsid w:val="002E3C1A"/>
    <w:rsid w:val="002E4D75"/>
    <w:rsid w:val="002F16C4"/>
    <w:rsid w:val="002F2379"/>
    <w:rsid w:val="00300BAA"/>
    <w:rsid w:val="00302A56"/>
    <w:rsid w:val="003060D4"/>
    <w:rsid w:val="003075A7"/>
    <w:rsid w:val="00310D66"/>
    <w:rsid w:val="003129CB"/>
    <w:rsid w:val="00320510"/>
    <w:rsid w:val="003259A9"/>
    <w:rsid w:val="00326D07"/>
    <w:rsid w:val="00334674"/>
    <w:rsid w:val="00335128"/>
    <w:rsid w:val="00335C71"/>
    <w:rsid w:val="0033767B"/>
    <w:rsid w:val="003408BC"/>
    <w:rsid w:val="003429ED"/>
    <w:rsid w:val="00353451"/>
    <w:rsid w:val="00356578"/>
    <w:rsid w:val="003663B7"/>
    <w:rsid w:val="00383D34"/>
    <w:rsid w:val="003845E6"/>
    <w:rsid w:val="003848DB"/>
    <w:rsid w:val="00386222"/>
    <w:rsid w:val="00394277"/>
    <w:rsid w:val="003952AD"/>
    <w:rsid w:val="003A07D2"/>
    <w:rsid w:val="003A1333"/>
    <w:rsid w:val="003A4925"/>
    <w:rsid w:val="003A7293"/>
    <w:rsid w:val="003B3658"/>
    <w:rsid w:val="003B45E0"/>
    <w:rsid w:val="003B4FFF"/>
    <w:rsid w:val="003B578C"/>
    <w:rsid w:val="003B5997"/>
    <w:rsid w:val="003C3E7B"/>
    <w:rsid w:val="003C6547"/>
    <w:rsid w:val="003C7D10"/>
    <w:rsid w:val="003D0B73"/>
    <w:rsid w:val="003D5EF7"/>
    <w:rsid w:val="00404DD2"/>
    <w:rsid w:val="00413080"/>
    <w:rsid w:val="004309D1"/>
    <w:rsid w:val="004319ED"/>
    <w:rsid w:val="00431A68"/>
    <w:rsid w:val="00431C71"/>
    <w:rsid w:val="00432849"/>
    <w:rsid w:val="00436DD7"/>
    <w:rsid w:val="004428D5"/>
    <w:rsid w:val="00447291"/>
    <w:rsid w:val="004537F1"/>
    <w:rsid w:val="00457A90"/>
    <w:rsid w:val="00467E1C"/>
    <w:rsid w:val="0047000A"/>
    <w:rsid w:val="004701F7"/>
    <w:rsid w:val="00471781"/>
    <w:rsid w:val="00473334"/>
    <w:rsid w:val="004815A9"/>
    <w:rsid w:val="004824AD"/>
    <w:rsid w:val="00487097"/>
    <w:rsid w:val="00494DA1"/>
    <w:rsid w:val="00496A37"/>
    <w:rsid w:val="004A3AED"/>
    <w:rsid w:val="004A4C6D"/>
    <w:rsid w:val="004A73F8"/>
    <w:rsid w:val="004B0AF0"/>
    <w:rsid w:val="004B14AE"/>
    <w:rsid w:val="004B1909"/>
    <w:rsid w:val="004B67AD"/>
    <w:rsid w:val="004C1361"/>
    <w:rsid w:val="004C6CA6"/>
    <w:rsid w:val="004D1A7C"/>
    <w:rsid w:val="004D4133"/>
    <w:rsid w:val="004D567C"/>
    <w:rsid w:val="004E2102"/>
    <w:rsid w:val="004E2BDD"/>
    <w:rsid w:val="004E475B"/>
    <w:rsid w:val="004E6954"/>
    <w:rsid w:val="004E7F32"/>
    <w:rsid w:val="004F665D"/>
    <w:rsid w:val="00500A9D"/>
    <w:rsid w:val="00501B44"/>
    <w:rsid w:val="00501CE2"/>
    <w:rsid w:val="00502943"/>
    <w:rsid w:val="005035EF"/>
    <w:rsid w:val="00505B23"/>
    <w:rsid w:val="005123C5"/>
    <w:rsid w:val="0051514F"/>
    <w:rsid w:val="00517AF4"/>
    <w:rsid w:val="0053258F"/>
    <w:rsid w:val="0053310B"/>
    <w:rsid w:val="0054238F"/>
    <w:rsid w:val="005472D3"/>
    <w:rsid w:val="0054737E"/>
    <w:rsid w:val="00566117"/>
    <w:rsid w:val="005712FA"/>
    <w:rsid w:val="0057168E"/>
    <w:rsid w:val="00572271"/>
    <w:rsid w:val="0058676D"/>
    <w:rsid w:val="005875B6"/>
    <w:rsid w:val="00591B13"/>
    <w:rsid w:val="005964A1"/>
    <w:rsid w:val="005A04AB"/>
    <w:rsid w:val="005A22B1"/>
    <w:rsid w:val="005A267E"/>
    <w:rsid w:val="005A54D1"/>
    <w:rsid w:val="005B0B9B"/>
    <w:rsid w:val="005B16C4"/>
    <w:rsid w:val="005B2C68"/>
    <w:rsid w:val="005B3267"/>
    <w:rsid w:val="005B3CE2"/>
    <w:rsid w:val="005B60EC"/>
    <w:rsid w:val="005B6A14"/>
    <w:rsid w:val="005D32A9"/>
    <w:rsid w:val="005E090B"/>
    <w:rsid w:val="005E1F88"/>
    <w:rsid w:val="005E58C1"/>
    <w:rsid w:val="005F120B"/>
    <w:rsid w:val="005F2288"/>
    <w:rsid w:val="005F22BA"/>
    <w:rsid w:val="005F22E8"/>
    <w:rsid w:val="005F4A99"/>
    <w:rsid w:val="006029A5"/>
    <w:rsid w:val="006031A1"/>
    <w:rsid w:val="006040F3"/>
    <w:rsid w:val="006129FB"/>
    <w:rsid w:val="00615597"/>
    <w:rsid w:val="0062058C"/>
    <w:rsid w:val="0062612E"/>
    <w:rsid w:val="00654F4B"/>
    <w:rsid w:val="00654FB7"/>
    <w:rsid w:val="006554B6"/>
    <w:rsid w:val="006562FE"/>
    <w:rsid w:val="00657A2A"/>
    <w:rsid w:val="00663135"/>
    <w:rsid w:val="006641F1"/>
    <w:rsid w:val="00666C15"/>
    <w:rsid w:val="006703C0"/>
    <w:rsid w:val="00676ED9"/>
    <w:rsid w:val="006914C2"/>
    <w:rsid w:val="00694BC4"/>
    <w:rsid w:val="006953A3"/>
    <w:rsid w:val="006A2F5D"/>
    <w:rsid w:val="006A3C6A"/>
    <w:rsid w:val="006A570C"/>
    <w:rsid w:val="006B217E"/>
    <w:rsid w:val="006B2CDB"/>
    <w:rsid w:val="006B3460"/>
    <w:rsid w:val="006B7E25"/>
    <w:rsid w:val="006C2679"/>
    <w:rsid w:val="006C4338"/>
    <w:rsid w:val="006D69DE"/>
    <w:rsid w:val="006D7058"/>
    <w:rsid w:val="006D753A"/>
    <w:rsid w:val="006F6CEF"/>
    <w:rsid w:val="006F6D72"/>
    <w:rsid w:val="0070051D"/>
    <w:rsid w:val="0070243D"/>
    <w:rsid w:val="007059F1"/>
    <w:rsid w:val="007119DA"/>
    <w:rsid w:val="00712185"/>
    <w:rsid w:val="00717FB6"/>
    <w:rsid w:val="00720176"/>
    <w:rsid w:val="007222E7"/>
    <w:rsid w:val="0073663C"/>
    <w:rsid w:val="007369B6"/>
    <w:rsid w:val="007453D2"/>
    <w:rsid w:val="0076177D"/>
    <w:rsid w:val="007760AE"/>
    <w:rsid w:val="00777DA6"/>
    <w:rsid w:val="00783B43"/>
    <w:rsid w:val="0078673B"/>
    <w:rsid w:val="007877F3"/>
    <w:rsid w:val="00787F83"/>
    <w:rsid w:val="0079154A"/>
    <w:rsid w:val="00791CD7"/>
    <w:rsid w:val="007969D7"/>
    <w:rsid w:val="00797350"/>
    <w:rsid w:val="007A2E14"/>
    <w:rsid w:val="007A3455"/>
    <w:rsid w:val="007B080B"/>
    <w:rsid w:val="007B6221"/>
    <w:rsid w:val="007C54EE"/>
    <w:rsid w:val="007F12C5"/>
    <w:rsid w:val="007F262D"/>
    <w:rsid w:val="007F47AC"/>
    <w:rsid w:val="007F4A3B"/>
    <w:rsid w:val="00804015"/>
    <w:rsid w:val="00804F27"/>
    <w:rsid w:val="00805EDC"/>
    <w:rsid w:val="008138B4"/>
    <w:rsid w:val="00815AAA"/>
    <w:rsid w:val="00816C42"/>
    <w:rsid w:val="008257CB"/>
    <w:rsid w:val="008278A9"/>
    <w:rsid w:val="00832CD9"/>
    <w:rsid w:val="0083382A"/>
    <w:rsid w:val="00834008"/>
    <w:rsid w:val="0083429C"/>
    <w:rsid w:val="00834E23"/>
    <w:rsid w:val="008373A6"/>
    <w:rsid w:val="0084297C"/>
    <w:rsid w:val="00847B73"/>
    <w:rsid w:val="008529B2"/>
    <w:rsid w:val="00853EF8"/>
    <w:rsid w:val="00857EA9"/>
    <w:rsid w:val="00861936"/>
    <w:rsid w:val="00870D8D"/>
    <w:rsid w:val="00871AEB"/>
    <w:rsid w:val="00872BF6"/>
    <w:rsid w:val="00876780"/>
    <w:rsid w:val="00884E73"/>
    <w:rsid w:val="008A0250"/>
    <w:rsid w:val="008A583F"/>
    <w:rsid w:val="008B47AF"/>
    <w:rsid w:val="008B49D2"/>
    <w:rsid w:val="008C0FA8"/>
    <w:rsid w:val="008C3EA5"/>
    <w:rsid w:val="008C5C0E"/>
    <w:rsid w:val="008C6AB9"/>
    <w:rsid w:val="008D2C7D"/>
    <w:rsid w:val="008D2D3C"/>
    <w:rsid w:val="008E0C2D"/>
    <w:rsid w:val="008E29F0"/>
    <w:rsid w:val="00904724"/>
    <w:rsid w:val="0090492E"/>
    <w:rsid w:val="00905E8E"/>
    <w:rsid w:val="00910E3A"/>
    <w:rsid w:val="0091151F"/>
    <w:rsid w:val="009146E6"/>
    <w:rsid w:val="00924FAB"/>
    <w:rsid w:val="0093395A"/>
    <w:rsid w:val="00941A81"/>
    <w:rsid w:val="00942431"/>
    <w:rsid w:val="00947BDE"/>
    <w:rsid w:val="009506B8"/>
    <w:rsid w:val="00952759"/>
    <w:rsid w:val="00954BDD"/>
    <w:rsid w:val="00956F54"/>
    <w:rsid w:val="009615BD"/>
    <w:rsid w:val="0097745C"/>
    <w:rsid w:val="009834C1"/>
    <w:rsid w:val="00983D37"/>
    <w:rsid w:val="009852CA"/>
    <w:rsid w:val="00993914"/>
    <w:rsid w:val="00994E88"/>
    <w:rsid w:val="0099625D"/>
    <w:rsid w:val="009A5F71"/>
    <w:rsid w:val="009B3586"/>
    <w:rsid w:val="009B4F82"/>
    <w:rsid w:val="009B5BC8"/>
    <w:rsid w:val="009C1401"/>
    <w:rsid w:val="009C283F"/>
    <w:rsid w:val="009C3151"/>
    <w:rsid w:val="009D2D4A"/>
    <w:rsid w:val="009D5EE7"/>
    <w:rsid w:val="009D6B6E"/>
    <w:rsid w:val="009D6FC8"/>
    <w:rsid w:val="009D7734"/>
    <w:rsid w:val="009E6BE2"/>
    <w:rsid w:val="009E7BD3"/>
    <w:rsid w:val="009F1180"/>
    <w:rsid w:val="009F1402"/>
    <w:rsid w:val="009F26EB"/>
    <w:rsid w:val="009F4E6F"/>
    <w:rsid w:val="009F603D"/>
    <w:rsid w:val="009F60E6"/>
    <w:rsid w:val="00A01B08"/>
    <w:rsid w:val="00A04916"/>
    <w:rsid w:val="00A04F50"/>
    <w:rsid w:val="00A0668E"/>
    <w:rsid w:val="00A12D3F"/>
    <w:rsid w:val="00A15263"/>
    <w:rsid w:val="00A2169A"/>
    <w:rsid w:val="00A221D7"/>
    <w:rsid w:val="00A23B5E"/>
    <w:rsid w:val="00A23B77"/>
    <w:rsid w:val="00A27650"/>
    <w:rsid w:val="00A3411C"/>
    <w:rsid w:val="00A34571"/>
    <w:rsid w:val="00A363C8"/>
    <w:rsid w:val="00A3777C"/>
    <w:rsid w:val="00A41CD7"/>
    <w:rsid w:val="00A50527"/>
    <w:rsid w:val="00A508C6"/>
    <w:rsid w:val="00A51487"/>
    <w:rsid w:val="00A53481"/>
    <w:rsid w:val="00A56254"/>
    <w:rsid w:val="00A630A4"/>
    <w:rsid w:val="00A65C0B"/>
    <w:rsid w:val="00A65DC1"/>
    <w:rsid w:val="00A665B0"/>
    <w:rsid w:val="00A704DB"/>
    <w:rsid w:val="00A7080B"/>
    <w:rsid w:val="00A71A6C"/>
    <w:rsid w:val="00A730CB"/>
    <w:rsid w:val="00A80D38"/>
    <w:rsid w:val="00A81406"/>
    <w:rsid w:val="00A82B34"/>
    <w:rsid w:val="00A83B9A"/>
    <w:rsid w:val="00A92586"/>
    <w:rsid w:val="00A95438"/>
    <w:rsid w:val="00A96774"/>
    <w:rsid w:val="00AA00EC"/>
    <w:rsid w:val="00AA1359"/>
    <w:rsid w:val="00AB1F52"/>
    <w:rsid w:val="00AB4827"/>
    <w:rsid w:val="00AB708B"/>
    <w:rsid w:val="00AC1F28"/>
    <w:rsid w:val="00AD06F3"/>
    <w:rsid w:val="00AD692A"/>
    <w:rsid w:val="00AD73DA"/>
    <w:rsid w:val="00AE2AEF"/>
    <w:rsid w:val="00AE6509"/>
    <w:rsid w:val="00AF0B03"/>
    <w:rsid w:val="00AF5861"/>
    <w:rsid w:val="00AF6A2D"/>
    <w:rsid w:val="00B02913"/>
    <w:rsid w:val="00B07BF6"/>
    <w:rsid w:val="00B1115B"/>
    <w:rsid w:val="00B179D0"/>
    <w:rsid w:val="00B368E4"/>
    <w:rsid w:val="00B37D3F"/>
    <w:rsid w:val="00B42619"/>
    <w:rsid w:val="00B4788E"/>
    <w:rsid w:val="00B641DB"/>
    <w:rsid w:val="00B70D8F"/>
    <w:rsid w:val="00B867B7"/>
    <w:rsid w:val="00B87540"/>
    <w:rsid w:val="00B97D96"/>
    <w:rsid w:val="00BA3072"/>
    <w:rsid w:val="00BA6435"/>
    <w:rsid w:val="00BB0048"/>
    <w:rsid w:val="00BB0D78"/>
    <w:rsid w:val="00BB32E5"/>
    <w:rsid w:val="00BB4CE4"/>
    <w:rsid w:val="00BB598E"/>
    <w:rsid w:val="00BC12AA"/>
    <w:rsid w:val="00BC1606"/>
    <w:rsid w:val="00BC5925"/>
    <w:rsid w:val="00BD5803"/>
    <w:rsid w:val="00BD7368"/>
    <w:rsid w:val="00BE0E6B"/>
    <w:rsid w:val="00BE1CBD"/>
    <w:rsid w:val="00BE3B66"/>
    <w:rsid w:val="00BE3F8E"/>
    <w:rsid w:val="00BE625F"/>
    <w:rsid w:val="00BE642C"/>
    <w:rsid w:val="00BF0DA6"/>
    <w:rsid w:val="00BF1C01"/>
    <w:rsid w:val="00BF4543"/>
    <w:rsid w:val="00C00600"/>
    <w:rsid w:val="00C03437"/>
    <w:rsid w:val="00C066E1"/>
    <w:rsid w:val="00C07904"/>
    <w:rsid w:val="00C124EA"/>
    <w:rsid w:val="00C2429C"/>
    <w:rsid w:val="00C249E8"/>
    <w:rsid w:val="00C30EB1"/>
    <w:rsid w:val="00C321AF"/>
    <w:rsid w:val="00C4428E"/>
    <w:rsid w:val="00C47573"/>
    <w:rsid w:val="00C53ACA"/>
    <w:rsid w:val="00C61203"/>
    <w:rsid w:val="00C615BD"/>
    <w:rsid w:val="00C66548"/>
    <w:rsid w:val="00C72BE8"/>
    <w:rsid w:val="00C72D88"/>
    <w:rsid w:val="00C74DED"/>
    <w:rsid w:val="00C81ED7"/>
    <w:rsid w:val="00C82686"/>
    <w:rsid w:val="00C84E1E"/>
    <w:rsid w:val="00C84EB6"/>
    <w:rsid w:val="00C90600"/>
    <w:rsid w:val="00CB0D37"/>
    <w:rsid w:val="00CB4942"/>
    <w:rsid w:val="00CB4EEB"/>
    <w:rsid w:val="00CB5833"/>
    <w:rsid w:val="00CC4428"/>
    <w:rsid w:val="00CC7246"/>
    <w:rsid w:val="00CD61D4"/>
    <w:rsid w:val="00CD7B1F"/>
    <w:rsid w:val="00CE4952"/>
    <w:rsid w:val="00CF13CD"/>
    <w:rsid w:val="00D00D1B"/>
    <w:rsid w:val="00D01EB7"/>
    <w:rsid w:val="00D06873"/>
    <w:rsid w:val="00D1131C"/>
    <w:rsid w:val="00D15646"/>
    <w:rsid w:val="00D36DAB"/>
    <w:rsid w:val="00D37AF2"/>
    <w:rsid w:val="00D40BB5"/>
    <w:rsid w:val="00D41BED"/>
    <w:rsid w:val="00D42988"/>
    <w:rsid w:val="00D44B6B"/>
    <w:rsid w:val="00D60080"/>
    <w:rsid w:val="00D6195E"/>
    <w:rsid w:val="00D655AD"/>
    <w:rsid w:val="00D873C6"/>
    <w:rsid w:val="00D91139"/>
    <w:rsid w:val="00D94766"/>
    <w:rsid w:val="00D968EF"/>
    <w:rsid w:val="00DA1999"/>
    <w:rsid w:val="00DA3B32"/>
    <w:rsid w:val="00DA513C"/>
    <w:rsid w:val="00DA52E7"/>
    <w:rsid w:val="00DB41DC"/>
    <w:rsid w:val="00DB6F3B"/>
    <w:rsid w:val="00DC290B"/>
    <w:rsid w:val="00DD2631"/>
    <w:rsid w:val="00DD363F"/>
    <w:rsid w:val="00DD7C55"/>
    <w:rsid w:val="00DE2ABF"/>
    <w:rsid w:val="00DF0A97"/>
    <w:rsid w:val="00DF42A8"/>
    <w:rsid w:val="00DF5E0C"/>
    <w:rsid w:val="00DF5FAF"/>
    <w:rsid w:val="00E02420"/>
    <w:rsid w:val="00E03AA9"/>
    <w:rsid w:val="00E0432C"/>
    <w:rsid w:val="00E053F3"/>
    <w:rsid w:val="00E06BB3"/>
    <w:rsid w:val="00E16B70"/>
    <w:rsid w:val="00E2126C"/>
    <w:rsid w:val="00E32B1B"/>
    <w:rsid w:val="00E3683A"/>
    <w:rsid w:val="00E4310B"/>
    <w:rsid w:val="00E465BF"/>
    <w:rsid w:val="00E519C4"/>
    <w:rsid w:val="00E56A25"/>
    <w:rsid w:val="00E56C2E"/>
    <w:rsid w:val="00E6517A"/>
    <w:rsid w:val="00E738EE"/>
    <w:rsid w:val="00E8012F"/>
    <w:rsid w:val="00E81F4F"/>
    <w:rsid w:val="00E868D5"/>
    <w:rsid w:val="00E933C9"/>
    <w:rsid w:val="00E95E0F"/>
    <w:rsid w:val="00E971DE"/>
    <w:rsid w:val="00E97CF3"/>
    <w:rsid w:val="00EA579C"/>
    <w:rsid w:val="00EB047E"/>
    <w:rsid w:val="00EB2A73"/>
    <w:rsid w:val="00EB46AE"/>
    <w:rsid w:val="00EC2CF9"/>
    <w:rsid w:val="00EC33DF"/>
    <w:rsid w:val="00EC6479"/>
    <w:rsid w:val="00EC7A42"/>
    <w:rsid w:val="00ED36E3"/>
    <w:rsid w:val="00EE355E"/>
    <w:rsid w:val="00EE41E7"/>
    <w:rsid w:val="00EE7DBC"/>
    <w:rsid w:val="00F042E5"/>
    <w:rsid w:val="00F10AAE"/>
    <w:rsid w:val="00F20B63"/>
    <w:rsid w:val="00F23D96"/>
    <w:rsid w:val="00F30E32"/>
    <w:rsid w:val="00F313F4"/>
    <w:rsid w:val="00F31CAB"/>
    <w:rsid w:val="00F41E12"/>
    <w:rsid w:val="00F44156"/>
    <w:rsid w:val="00F447E3"/>
    <w:rsid w:val="00F44F20"/>
    <w:rsid w:val="00F51864"/>
    <w:rsid w:val="00F526C7"/>
    <w:rsid w:val="00F52A82"/>
    <w:rsid w:val="00F605B4"/>
    <w:rsid w:val="00F63BCA"/>
    <w:rsid w:val="00F656D8"/>
    <w:rsid w:val="00F717EF"/>
    <w:rsid w:val="00F72B9D"/>
    <w:rsid w:val="00F74D20"/>
    <w:rsid w:val="00F80100"/>
    <w:rsid w:val="00F80E16"/>
    <w:rsid w:val="00F84F31"/>
    <w:rsid w:val="00F91DE6"/>
    <w:rsid w:val="00F9205E"/>
    <w:rsid w:val="00F95A13"/>
    <w:rsid w:val="00F964B0"/>
    <w:rsid w:val="00FA1EE2"/>
    <w:rsid w:val="00FA2758"/>
    <w:rsid w:val="00FA68AC"/>
    <w:rsid w:val="00FB6FB5"/>
    <w:rsid w:val="00FC2F0A"/>
    <w:rsid w:val="00FD63D2"/>
    <w:rsid w:val="00FE2FB3"/>
    <w:rsid w:val="00FE3654"/>
    <w:rsid w:val="00FE669C"/>
    <w:rsid w:val="00FF1522"/>
    <w:rsid w:val="00FF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FB6"/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291F0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68E4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1F0D"/>
    <w:rPr>
      <w:rFonts w:ascii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368E4"/>
    <w:rPr>
      <w:rFonts w:ascii="Cambria" w:hAnsi="Cambria" w:cs="Cambria"/>
      <w:b/>
      <w:bCs/>
      <w:i/>
      <w:iCs/>
      <w:color w:val="4F81BD"/>
    </w:rPr>
  </w:style>
  <w:style w:type="paragraph" w:styleId="NoSpacing">
    <w:name w:val="No Spacing"/>
    <w:uiPriority w:val="99"/>
    <w:qFormat/>
    <w:rsid w:val="00F042E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F04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42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91F0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2478EC"/>
    <w:rPr>
      <w:color w:val="0000FF"/>
      <w:u w:val="single"/>
    </w:rPr>
  </w:style>
  <w:style w:type="paragraph" w:customStyle="1" w:styleId="msoaccenttext6">
    <w:name w:val="msoaccenttext6"/>
    <w:uiPriority w:val="99"/>
    <w:rsid w:val="002533B4"/>
    <w:pPr>
      <w:spacing w:line="285" w:lineRule="auto"/>
    </w:pPr>
    <w:rPr>
      <w:rFonts w:ascii="Times New Roman" w:eastAsia="Times New Roman" w:hAnsi="Times New Roman"/>
      <w:i/>
      <w:iCs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8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8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8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ab@honeyvillegra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407</Words>
  <Characters>2322</Characters>
  <Application>Microsoft Office Outlook</Application>
  <DocSecurity>0</DocSecurity>
  <Lines>0</Lines>
  <Paragraphs>0</Paragraphs>
  <ScaleCrop>false</ScaleCrop>
  <Company>Honeyville Food Products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 from your Salt Lake City Honeyville Farms</dc:title>
  <dc:subject/>
  <dc:creator>debbiec</dc:creator>
  <cp:keywords/>
  <dc:description/>
  <cp:lastModifiedBy>Lisa Barker</cp:lastModifiedBy>
  <cp:revision>3</cp:revision>
  <cp:lastPrinted>2011-06-21T20:54:00Z</cp:lastPrinted>
  <dcterms:created xsi:type="dcterms:W3CDTF">2011-07-26T19:12:00Z</dcterms:created>
  <dcterms:modified xsi:type="dcterms:W3CDTF">2011-07-26T19:12:00Z</dcterms:modified>
</cp:coreProperties>
</file>